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7D1" w:rsidRPr="0098657F" w:rsidRDefault="009127D1" w:rsidP="0098657F">
      <w:pPr>
        <w:jc w:val="center"/>
        <w:rPr>
          <w:rFonts w:ascii="Times New Roman" w:hAnsi="Times New Roman"/>
          <w:sz w:val="36"/>
          <w:szCs w:val="36"/>
        </w:rPr>
      </w:pPr>
      <w:r w:rsidRPr="0098657F">
        <w:rPr>
          <w:rFonts w:ascii="Times New Roman" w:hAnsi="Times New Roman"/>
          <w:sz w:val="36"/>
          <w:szCs w:val="36"/>
        </w:rPr>
        <w:t>Речедвигательный тренинг</w:t>
      </w:r>
    </w:p>
    <w:p w:rsidR="009127D1" w:rsidRDefault="009127D1">
      <w:pPr>
        <w:rPr>
          <w:rFonts w:ascii="Times New Roman" w:hAnsi="Times New Roman"/>
          <w:sz w:val="28"/>
          <w:szCs w:val="28"/>
        </w:rPr>
      </w:pPr>
      <w:r w:rsidRPr="003E4966">
        <w:rPr>
          <w:rFonts w:ascii="Times New Roman" w:hAnsi="Times New Roman"/>
          <w:sz w:val="28"/>
          <w:szCs w:val="28"/>
        </w:rPr>
        <w:t xml:space="preserve">При организации работы с детьми с ОНР особое внимание уделяется использованию игр и упражнений на координацию речи с движением или так называемых «речедвигательных упражнений». При использовании таких игр происходит решение следующих программных задач: </w:t>
      </w:r>
    </w:p>
    <w:p w:rsidR="009127D1" w:rsidRPr="003E4966" w:rsidRDefault="009127D1">
      <w:pPr>
        <w:rPr>
          <w:rFonts w:ascii="Times New Roman" w:hAnsi="Times New Roman"/>
          <w:sz w:val="28"/>
          <w:szCs w:val="28"/>
        </w:rPr>
      </w:pPr>
      <w:r w:rsidRPr="003E4966">
        <w:rPr>
          <w:rFonts w:ascii="Times New Roman" w:hAnsi="Times New Roman"/>
          <w:sz w:val="28"/>
          <w:szCs w:val="28"/>
        </w:rPr>
        <w:t xml:space="preserve">1.Становление координации общих движений и тонких движений пальцев рук. </w:t>
      </w:r>
    </w:p>
    <w:p w:rsidR="009127D1" w:rsidRPr="003E4966" w:rsidRDefault="009127D1">
      <w:pPr>
        <w:rPr>
          <w:rFonts w:ascii="Times New Roman" w:hAnsi="Times New Roman"/>
          <w:sz w:val="28"/>
          <w:szCs w:val="28"/>
        </w:rPr>
      </w:pPr>
      <w:r w:rsidRPr="003E4966">
        <w:rPr>
          <w:rFonts w:ascii="Times New Roman" w:hAnsi="Times New Roman"/>
          <w:sz w:val="28"/>
          <w:szCs w:val="28"/>
        </w:rPr>
        <w:t>2.Развитие ориентировки в пространстве и собственном теле.</w:t>
      </w:r>
    </w:p>
    <w:p w:rsidR="009127D1" w:rsidRPr="003E4966" w:rsidRDefault="009127D1">
      <w:pPr>
        <w:rPr>
          <w:rFonts w:ascii="Times New Roman" w:hAnsi="Times New Roman"/>
          <w:sz w:val="28"/>
          <w:szCs w:val="28"/>
        </w:rPr>
      </w:pPr>
      <w:r w:rsidRPr="003E4966">
        <w:rPr>
          <w:rFonts w:ascii="Times New Roman" w:hAnsi="Times New Roman"/>
          <w:sz w:val="28"/>
          <w:szCs w:val="28"/>
        </w:rPr>
        <w:t xml:space="preserve"> 3.Формирование чувства ритма и темпа.</w:t>
      </w:r>
    </w:p>
    <w:p w:rsidR="009127D1" w:rsidRPr="003E4966" w:rsidRDefault="009127D1">
      <w:pPr>
        <w:rPr>
          <w:rFonts w:ascii="Times New Roman" w:hAnsi="Times New Roman"/>
          <w:sz w:val="28"/>
          <w:szCs w:val="28"/>
        </w:rPr>
      </w:pPr>
      <w:r w:rsidRPr="003E4966">
        <w:rPr>
          <w:rFonts w:ascii="Times New Roman" w:hAnsi="Times New Roman"/>
          <w:sz w:val="28"/>
          <w:szCs w:val="28"/>
        </w:rPr>
        <w:t xml:space="preserve"> 4.Формирование слухового внимания, восприятия, памяти. </w:t>
      </w:r>
    </w:p>
    <w:p w:rsidR="009127D1" w:rsidRPr="003E4966" w:rsidRDefault="009127D1">
      <w:pPr>
        <w:rPr>
          <w:rFonts w:ascii="Times New Roman" w:hAnsi="Times New Roman"/>
          <w:sz w:val="28"/>
          <w:szCs w:val="28"/>
        </w:rPr>
      </w:pPr>
      <w:r w:rsidRPr="003E4966">
        <w:rPr>
          <w:rFonts w:ascii="Times New Roman" w:hAnsi="Times New Roman"/>
          <w:sz w:val="28"/>
          <w:szCs w:val="28"/>
        </w:rPr>
        <w:t>5.Развитие физиологического и речевого дыхания.</w:t>
      </w:r>
    </w:p>
    <w:p w:rsidR="009127D1" w:rsidRPr="003E4966" w:rsidRDefault="009127D1">
      <w:pPr>
        <w:rPr>
          <w:rFonts w:ascii="Times New Roman" w:hAnsi="Times New Roman"/>
          <w:sz w:val="28"/>
          <w:szCs w:val="28"/>
        </w:rPr>
      </w:pPr>
      <w:r w:rsidRPr="003E4966">
        <w:rPr>
          <w:rFonts w:ascii="Times New Roman" w:hAnsi="Times New Roman"/>
          <w:sz w:val="28"/>
          <w:szCs w:val="28"/>
        </w:rPr>
        <w:t xml:space="preserve"> 6.Активизация речевых процессов </w:t>
      </w:r>
    </w:p>
    <w:p w:rsidR="009127D1" w:rsidRPr="003E4966" w:rsidRDefault="009127D1">
      <w:pPr>
        <w:rPr>
          <w:rFonts w:ascii="Times New Roman" w:hAnsi="Times New Roman"/>
          <w:sz w:val="28"/>
          <w:szCs w:val="28"/>
        </w:rPr>
      </w:pPr>
      <w:r w:rsidRPr="003E4966">
        <w:rPr>
          <w:rFonts w:ascii="Times New Roman" w:hAnsi="Times New Roman"/>
          <w:sz w:val="28"/>
          <w:szCs w:val="28"/>
        </w:rPr>
        <w:t xml:space="preserve">Речедвигательные игры и упражнения предполагают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драматизации. Характерным моментом в играх подобного рода является переход от общих, порой недостаточно управляемых движений к тонким, дифференцированным движениям, что, несомненно, свидетельствует о появлении выразительности и способностей к пластической интерпретации произведений. </w:t>
      </w:r>
    </w:p>
    <w:p w:rsidR="009127D1" w:rsidRDefault="009127D1">
      <w:pPr>
        <w:rPr>
          <w:rFonts w:ascii="Times New Roman" w:hAnsi="Times New Roman"/>
          <w:sz w:val="28"/>
          <w:szCs w:val="28"/>
        </w:rPr>
      </w:pPr>
      <w:r w:rsidRPr="003E4966">
        <w:rPr>
          <w:rFonts w:ascii="Times New Roman" w:hAnsi="Times New Roman"/>
          <w:sz w:val="28"/>
          <w:szCs w:val="28"/>
        </w:rPr>
        <w:t>Речедвигательные упражнения проводятся с музыкальным сопровождением и без него. Главной задачей является ритмичное исполнение стихотворного текста, согласованное с движениями.</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Pr="00F01A9B" w:rsidRDefault="009127D1" w:rsidP="00125197">
      <w:pPr>
        <w:jc w:val="center"/>
        <w:rPr>
          <w:rFonts w:ascii="Times New Roman" w:hAnsi="Times New Roman"/>
          <w:b/>
          <w:sz w:val="36"/>
          <w:szCs w:val="36"/>
        </w:rPr>
      </w:pPr>
      <w:r w:rsidRPr="00F01A9B">
        <w:rPr>
          <w:rFonts w:ascii="Times New Roman" w:hAnsi="Times New Roman"/>
          <w:b/>
          <w:sz w:val="36"/>
          <w:szCs w:val="36"/>
        </w:rPr>
        <w:t xml:space="preserve">    «Речедвигательные игр</w:t>
      </w:r>
      <w:r>
        <w:rPr>
          <w:rFonts w:ascii="Times New Roman" w:hAnsi="Times New Roman"/>
          <w:b/>
          <w:sz w:val="36"/>
          <w:szCs w:val="36"/>
        </w:rPr>
        <w:t>ы и упражнения</w:t>
      </w:r>
      <w:r w:rsidRPr="00F01A9B">
        <w:rPr>
          <w:rFonts w:ascii="Times New Roman" w:hAnsi="Times New Roman"/>
          <w:b/>
          <w:sz w:val="36"/>
          <w:szCs w:val="36"/>
        </w:rPr>
        <w:t>»</w:t>
      </w:r>
    </w:p>
    <w:p w:rsidR="009127D1" w:rsidRDefault="009127D1" w:rsidP="00493B2C">
      <w:pPr>
        <w:rPr>
          <w:rFonts w:ascii="Times New Roman" w:hAnsi="Times New Roman"/>
          <w:sz w:val="28"/>
          <w:szCs w:val="28"/>
        </w:rPr>
      </w:pPr>
      <w:r w:rsidRPr="00F01A9B">
        <w:rPr>
          <w:rFonts w:ascii="Times New Roman" w:hAnsi="Times New Roman"/>
          <w:b/>
          <w:sz w:val="28"/>
          <w:szCs w:val="28"/>
          <w:u w:val="single"/>
        </w:rPr>
        <w:t>«Осень. Признаки осени»</w:t>
      </w:r>
      <w:r w:rsidRPr="0054631E">
        <w:rPr>
          <w:rFonts w:ascii="Times New Roman" w:hAnsi="Times New Roman"/>
          <w:sz w:val="28"/>
          <w:szCs w:val="28"/>
        </w:rPr>
        <w:t xml:space="preserve"> Если листья пожелтели, (сжимают и разжимают кулачки.) Дождь холодный моросит, (делают легкие колебательные движения вытянутыми пальчиками.) Птицы к югу полетели, (ладошки повернуты к себе, большие пальчики переплетены – «птичка», остальные пальчики совершают движения вверх – вниз.) Значит, осень к нам спешит (хлопок, кулачок.)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«Компот»</w:t>
      </w:r>
      <w:r w:rsidRPr="0054631E">
        <w:rPr>
          <w:rFonts w:ascii="Times New Roman" w:hAnsi="Times New Roman"/>
          <w:sz w:val="28"/>
          <w:szCs w:val="28"/>
        </w:rPr>
        <w:t xml:space="preserve"> (фрукты) Будем мы варить компот, Фруктов нужно много, вот. (Левую ладошку сложить «ковшиком», а указательным пальцем правой руки «размешивать в ней».) Будем яблоки крошить, Грушу будем мы рубить, Отожмем лимонный сок, Слив положим и сахарный песок. (Загибать пальчики, начиная с большого, на обеих руках.) Варим, варим мы компот. Угостим честной народ. (Опять «варить» и «размешивать».)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«Салат».</w:t>
      </w:r>
      <w:r w:rsidRPr="0054631E">
        <w:rPr>
          <w:rFonts w:ascii="Times New Roman" w:hAnsi="Times New Roman"/>
          <w:sz w:val="28"/>
          <w:szCs w:val="28"/>
        </w:rPr>
        <w:t xml:space="preserve"> Мы морковку чистим- чистим,(энергично проводят кулачком правой руки по ладони левой). Мы морковку трём-трём, (прижимают кулачки к груди и делают ими резкие движения вперёд-назад). Сахарком её посыплем («посыпают сахарком», мелко перебирая пальчиками). И сметанкою польём. (кулачком делают движения сверху вниз, как бы поливая). Вот какой у нас салат, (протягивают ладони вперёд). Витаминами богат! (поглаживают ладошкой живот)</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«Выросли деревья в поле»</w:t>
      </w:r>
      <w:r w:rsidRPr="0054631E">
        <w:rPr>
          <w:rFonts w:ascii="Times New Roman" w:hAnsi="Times New Roman"/>
          <w:sz w:val="28"/>
          <w:szCs w:val="28"/>
        </w:rPr>
        <w:t xml:space="preserve"> Выросли деревья в поле. Хорошо расти на воле! (потягивания - руки в стороны.) Каждое старается, к небу, к солнцу тянется. (потягивания — руки вверх.) Вот подул весёлый ветер, закачались тут же ветки, (дети машут руками.) Даже толстые стволы наклонились до земли. (наклоны вперёд.) Вправо-влево, взад-вперёд — Так деревья ветер гнёт. (наклоны вправо-влево, вперёд-назад.) Он их вертит, он их крутит. (вращение туловищем.) Да когда же отдых будет?</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«Осенний букет»</w:t>
      </w:r>
      <w:r w:rsidRPr="0054631E">
        <w:rPr>
          <w:rFonts w:ascii="Times New Roman" w:hAnsi="Times New Roman"/>
          <w:sz w:val="28"/>
          <w:szCs w:val="28"/>
        </w:rPr>
        <w:t xml:space="preserve"> Раз, два, три, четыре, пять (поочерёдно загибают пальчики на руке, начиная с большого.) Будем листья собирать (ритмично сжимают и разжимают кулачки.) Листья берёзы, листья рябины, (поочерёдно загибают пальчики на руке, начиная с большого.) Листики тополя, листья осины, Листики дуба мы соберём («шагают» средним и указательным пальчиками.) Маме осенний букет отнесём.</w:t>
      </w:r>
    </w:p>
    <w:p w:rsidR="009127D1" w:rsidRDefault="009127D1" w:rsidP="00493B2C">
      <w:pPr>
        <w:rPr>
          <w:rFonts w:ascii="Times New Roman" w:hAnsi="Times New Roman"/>
          <w:b/>
          <w:sz w:val="28"/>
          <w:szCs w:val="28"/>
          <w:u w:val="single"/>
        </w:rPr>
      </w:pP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«Станем мы деревьями»</w:t>
      </w:r>
      <w:r w:rsidRPr="0054631E">
        <w:rPr>
          <w:rFonts w:ascii="Times New Roman" w:hAnsi="Times New Roman"/>
          <w:sz w:val="28"/>
          <w:szCs w:val="28"/>
        </w:rPr>
        <w:t xml:space="preserve"> Станем мы деревьями (Встать, руки на поясе.) Сильными, большими. Ноги — это корни. Их расставим шире. (Дети ставят ноги на ширину плеч). Чтоб держали дерево, (Сцепляют руки перед собой). Падать не давали, (Пытаются разорвать кулачки.) Из глубин далеких. (Наклоняются вперед.) Воду добывали. Наше тело — ствол могучий. (Ставят ноги на ширине плеч.) Он чуть-чуть качается (Покачивают телом.) И своей верхушкой острой В небо упирается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«По грибы»</w:t>
      </w:r>
      <w:r w:rsidRPr="0054631E">
        <w:rPr>
          <w:rFonts w:ascii="Times New Roman" w:hAnsi="Times New Roman"/>
          <w:sz w:val="28"/>
          <w:szCs w:val="28"/>
        </w:rPr>
        <w:t xml:space="preserve"> В лес пойду я по грибы, (левую руку сжать в кулак, правую ладошку положить сверху) Соберу боровики. (сжимать и разжимать кулачки) Принесу я их домой. («домик»-соединить пальцы рук «крышей») Мама сварит суп грибной. (поочередно соединять пальцы с большим на обеих руках) «На полянке» На поляне кедр могучий задевает кроной тучи. (стоя на правой ноге, тянем руки вверх, потом то же на левой.) Рядом с ним растет сосна, К небу тянется она. Мы внизу грибочки ищем и в траве усердно рыщем. (наклонится вперёд и коснуться правой рукой левой ступни, потом наоборот.)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«По ягоды»</w:t>
      </w:r>
      <w:r w:rsidRPr="0054631E">
        <w:rPr>
          <w:rFonts w:ascii="Times New Roman" w:hAnsi="Times New Roman"/>
          <w:sz w:val="28"/>
          <w:szCs w:val="28"/>
        </w:rPr>
        <w:t xml:space="preserve"> Солнечным погожим днём мы с друзьями в лес идём. Мы с собой несём корзинки. Вот хорошая тропинка! (ходьба на месте.) Собираем землянику, ищем вкусную чернику, голубику, костянику, Кисловатую бруснику. (наклоны вперёд.) А вокруг полно малины. Пройти мимо не могли мы. (повороты влево-вправо.) Собираем по кустам. Здесь отличные места! Снова мы идём по лесу. (ходьба на месте.) А вокруг — так интересно! (потягивания — руки в стороны.) Отдохнуть пора, дружок. Мы присядем на пенёк.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«Наша Родина – Россия»</w:t>
      </w:r>
      <w:r w:rsidRPr="0054631E">
        <w:rPr>
          <w:rFonts w:ascii="Times New Roman" w:hAnsi="Times New Roman"/>
          <w:sz w:val="28"/>
          <w:szCs w:val="28"/>
        </w:rPr>
        <w:t xml:space="preserve"> В нашей стране горы</w:t>
      </w:r>
      <w:r>
        <w:rPr>
          <w:rFonts w:ascii="Times New Roman" w:hAnsi="Times New Roman"/>
          <w:sz w:val="28"/>
          <w:szCs w:val="28"/>
        </w:rPr>
        <w:t xml:space="preserve"> </w:t>
      </w:r>
      <w:r w:rsidRPr="0054631E">
        <w:rPr>
          <w:rFonts w:ascii="Times New Roman" w:hAnsi="Times New Roman"/>
          <w:sz w:val="28"/>
          <w:szCs w:val="28"/>
        </w:rPr>
        <w:t>- высокие, (тянемся на носочках вверх) Реки глубокие, (присаживаемся на корточки) Степи широкие, (раскидываем руками) Леса большие, (руки вверх) А мы - ребята вот такие! (показываем большой палец) «Мы по городу идем». Мы по городу идем (маршируют) Звонко песню мы поем (покачивание головой вправо-влево) Мы по улице шагаем (маршируют) Ровно ноги поднимаем. Делай шаг – раз, два, Взмах руками – три, четыре. Повернулась голова (вправо-влево) Руки вверх и ноги шире. Прыгнем вместе высоко И побегаем легко.</w:t>
      </w:r>
    </w:p>
    <w:p w:rsidR="009127D1" w:rsidRDefault="009127D1" w:rsidP="00493B2C">
      <w:pPr>
        <w:rPr>
          <w:rFonts w:ascii="Times New Roman" w:hAnsi="Times New Roman"/>
          <w:b/>
          <w:sz w:val="28"/>
          <w:szCs w:val="28"/>
          <w:u w:val="single"/>
        </w:rPr>
      </w:pPr>
    </w:p>
    <w:p w:rsidR="009127D1" w:rsidRDefault="009127D1" w:rsidP="00493B2C">
      <w:pPr>
        <w:rPr>
          <w:rFonts w:ascii="Times New Roman" w:hAnsi="Times New Roman"/>
          <w:b/>
          <w:sz w:val="28"/>
          <w:szCs w:val="28"/>
          <w:u w:val="single"/>
        </w:rPr>
      </w:pPr>
    </w:p>
    <w:p w:rsidR="009127D1" w:rsidRDefault="009127D1" w:rsidP="00493B2C">
      <w:pPr>
        <w:rPr>
          <w:rFonts w:ascii="Times New Roman" w:hAnsi="Times New Roman"/>
          <w:b/>
          <w:sz w:val="28"/>
          <w:szCs w:val="28"/>
          <w:u w:val="single"/>
        </w:rPr>
      </w:pPr>
    </w:p>
    <w:p w:rsidR="009127D1" w:rsidRPr="00F01A9B" w:rsidRDefault="009127D1" w:rsidP="00493B2C">
      <w:pPr>
        <w:rPr>
          <w:rFonts w:ascii="Times New Roman" w:hAnsi="Times New Roman"/>
          <w:sz w:val="28"/>
          <w:szCs w:val="28"/>
        </w:rPr>
      </w:pPr>
      <w:r w:rsidRPr="00F01A9B">
        <w:rPr>
          <w:rFonts w:ascii="Times New Roman" w:hAnsi="Times New Roman"/>
          <w:b/>
          <w:sz w:val="28"/>
          <w:szCs w:val="28"/>
          <w:u w:val="single"/>
        </w:rPr>
        <w:t xml:space="preserve"> «Помощники»</w:t>
      </w:r>
      <w:r w:rsidRPr="00F01A9B">
        <w:rPr>
          <w:rFonts w:ascii="Times New Roman" w:hAnsi="Times New Roman"/>
          <w:sz w:val="28"/>
          <w:szCs w:val="28"/>
        </w:rPr>
        <w:t xml:space="preserve"> Раз, два, три, четыре, (удар кулачками друг о друга, хлопок в ладоши) Мы посуду перемыли: (одна ладонь скользит по другой по кругу) Чайник, чашку, ковшик (загибают пальчики по одному, начиная с большого) И большую поварешку. Мы посуду перемыли, (опять трут ладошкой ладошку) Только чашку мы разбили. (загибают пальчики) Ковшик тоже развалился, Нос у чайника отбился, Ложку мы чуть-чуть сломали. Так мы маме помогали. (сжимают и разжимают кулачки)</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«Моя семья»</w:t>
      </w:r>
      <w:r w:rsidRPr="0054631E">
        <w:rPr>
          <w:rFonts w:ascii="Times New Roman" w:hAnsi="Times New Roman"/>
          <w:sz w:val="28"/>
          <w:szCs w:val="28"/>
        </w:rPr>
        <w:t xml:space="preserve"> Раз уселась на скамейке, Наша дружная семейка: (пальцы сжаты в кулак) Самой первой села мама, (разогнуть большой палец) Рядом — строгий наш отец. (разогнуть указательный) Следом братец и сестрица. (разогнуть средний и безымянный) Ну а мне где поместиться? (разогнуть мизинец)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«Мамам дружно помогаем»</w:t>
      </w:r>
      <w:r w:rsidRPr="0054631E">
        <w:rPr>
          <w:rFonts w:ascii="Times New Roman" w:hAnsi="Times New Roman"/>
          <w:sz w:val="28"/>
          <w:szCs w:val="28"/>
        </w:rPr>
        <w:t xml:space="preserve"> Мамам дружно помогаем: Сами в тазике стираем. И рубашки, и носочки Для сыночка и для дочки. (наклоны вперёд, движения руками, имитирующие полоскание.) Через двор растянем ловко Для одежды три верёвки. (потягивания — руки в стороны) Светит солнышко-ромашка, Скоро высохнут рубашки. (потягивания — руки вверх) </w:t>
      </w:r>
    </w:p>
    <w:p w:rsidR="009127D1" w:rsidRPr="0054631E" w:rsidRDefault="009127D1" w:rsidP="00493B2C">
      <w:pPr>
        <w:rPr>
          <w:rFonts w:ascii="Times New Roman" w:hAnsi="Times New Roman"/>
          <w:sz w:val="28"/>
          <w:szCs w:val="28"/>
        </w:rPr>
      </w:pPr>
      <w:r w:rsidRPr="0054631E">
        <w:rPr>
          <w:rFonts w:ascii="Times New Roman" w:hAnsi="Times New Roman"/>
          <w:sz w:val="28"/>
          <w:szCs w:val="28"/>
        </w:rPr>
        <w:t xml:space="preserve">лыжах, (имитируют). И играем все в снежки. (лепят и бросают снежки).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«Зимние забавы»</w:t>
      </w:r>
      <w:r w:rsidRPr="0054631E">
        <w:rPr>
          <w:rFonts w:ascii="Times New Roman" w:hAnsi="Times New Roman"/>
          <w:sz w:val="28"/>
          <w:szCs w:val="28"/>
        </w:rPr>
        <w:t xml:space="preserve"> Мы зимой в снежки играем, мы играем. (имитация лепки снежков) По сугробам мы шагаем, мы шагаем.(шагаем, высоко поднимая колени) И на лыжах мы бежим, мы бежим. (пружинистые движения на на месте, широкие взмахи руками, руки согнуты в локтях) На коньках по льду скользим, мы скользим. (плавные пружинистые движения руки согнуты в локтях) И снегурочку лепим мы, лепим мы. (соответствующие движения) Гостью-зиму любим мы, любим мы. (развести руки в поклоне и поставить на пояс)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«Снегири»</w:t>
      </w:r>
      <w:r w:rsidRPr="0054631E">
        <w:rPr>
          <w:rFonts w:ascii="Times New Roman" w:hAnsi="Times New Roman"/>
          <w:sz w:val="28"/>
          <w:szCs w:val="28"/>
        </w:rPr>
        <w:t xml:space="preserve"> Вот на ветках посмотри, (хлопать руками по бокам). В красных майках снегири. (наклонять голову в сторону) Распушили пёрышки, (на первое слово каждой строчки частое потряхивание руками, на второе-хлопок по бокам). Греются на солнышке. Головой вертят, улететь хотят. (повороты головы). Кыш!Кыш! Улетели! (дети разбегаются по комнате, взмахивая руками, как крыльями) За метелью! За метелью! </w:t>
      </w:r>
    </w:p>
    <w:p w:rsidR="009127D1" w:rsidRDefault="009127D1" w:rsidP="00493B2C">
      <w:pPr>
        <w:rPr>
          <w:rFonts w:ascii="Times New Roman" w:hAnsi="Times New Roman"/>
          <w:b/>
          <w:sz w:val="28"/>
          <w:szCs w:val="28"/>
          <w:u w:val="single"/>
        </w:rPr>
      </w:pPr>
    </w:p>
    <w:p w:rsidR="009127D1" w:rsidRDefault="009127D1" w:rsidP="00493B2C">
      <w:pPr>
        <w:rPr>
          <w:rFonts w:ascii="Times New Roman" w:hAnsi="Times New Roman"/>
          <w:b/>
          <w:sz w:val="28"/>
          <w:szCs w:val="28"/>
          <w:u w:val="single"/>
        </w:rPr>
      </w:pPr>
    </w:p>
    <w:p w:rsidR="009127D1" w:rsidRPr="0054631E" w:rsidRDefault="009127D1" w:rsidP="00493B2C">
      <w:pPr>
        <w:rPr>
          <w:rFonts w:ascii="Times New Roman" w:hAnsi="Times New Roman"/>
          <w:sz w:val="28"/>
          <w:szCs w:val="28"/>
        </w:rPr>
      </w:pPr>
      <w:r w:rsidRPr="0054631E">
        <w:rPr>
          <w:rFonts w:ascii="Times New Roman" w:hAnsi="Times New Roman"/>
          <w:b/>
          <w:sz w:val="28"/>
          <w:szCs w:val="28"/>
          <w:u w:val="single"/>
        </w:rPr>
        <w:t xml:space="preserve"> «Ежик»</w:t>
      </w:r>
      <w:r w:rsidRPr="0054631E">
        <w:rPr>
          <w:rFonts w:ascii="Times New Roman" w:hAnsi="Times New Roman"/>
          <w:sz w:val="28"/>
          <w:szCs w:val="28"/>
        </w:rPr>
        <w:t xml:space="preserve"> Желтых листьев целый ворох, (сидят на корточках, выполняют взмахи руками вправо-влево). Ветра нет, а в листьях шорох. Это еж, почуяв осень, (передвигаются по кругу на корточках) На иголках их уносит. (встают, выполняют прыжки на носочках). Хорошо, что он колючий,— Сам теперь как листьев куча! (руки держат на поясе). Нужно листьями скорей Спальню выстелить в норе. (опять приседают и выполняют взмахи руками).</w:t>
      </w:r>
    </w:p>
    <w:p w:rsidR="009127D1" w:rsidRPr="001F2589" w:rsidRDefault="009127D1" w:rsidP="00493B2C">
      <w:pPr>
        <w:rPr>
          <w:rFonts w:ascii="Times New Roman" w:hAnsi="Times New Roman"/>
          <w:sz w:val="28"/>
          <w:szCs w:val="28"/>
        </w:rPr>
      </w:pPr>
      <w:r w:rsidRPr="0054631E">
        <w:rPr>
          <w:rFonts w:ascii="Times New Roman" w:hAnsi="Times New Roman"/>
          <w:b/>
          <w:sz w:val="28"/>
          <w:szCs w:val="28"/>
          <w:u w:val="single"/>
        </w:rPr>
        <w:t>« С Новым Годом»</w:t>
      </w:r>
      <w:r w:rsidRPr="0054631E">
        <w:rPr>
          <w:rFonts w:ascii="Times New Roman" w:hAnsi="Times New Roman"/>
          <w:sz w:val="28"/>
          <w:szCs w:val="28"/>
        </w:rPr>
        <w:t xml:space="preserve"> С Новым годом! С Новым годом! (дети стоят лицом в круг, кланяются). Здравствуй, Дедушка Мороз! Он из леса мимоходом (идут по кругу, изображают, что несут на плече елку). Елку нам уже принес. На верхушке выше веток (встают лицом в круг, поднимают руки вверх). Загорелась, как всегда, (поднимаются на носочки). Самым ярким жарким светом (бегут по кругу, поставив руки напояс). Пятикрылая звезда.</w:t>
      </w:r>
    </w:p>
    <w:p w:rsidR="009127D1" w:rsidRPr="0054631E" w:rsidRDefault="009127D1" w:rsidP="00493B2C">
      <w:pPr>
        <w:rPr>
          <w:rFonts w:ascii="Times New Roman" w:hAnsi="Times New Roman"/>
          <w:sz w:val="28"/>
          <w:szCs w:val="28"/>
        </w:rPr>
      </w:pPr>
      <w:r w:rsidRPr="0054631E">
        <w:rPr>
          <w:rFonts w:ascii="Times New Roman" w:hAnsi="Times New Roman"/>
          <w:b/>
          <w:sz w:val="28"/>
          <w:szCs w:val="28"/>
          <w:u w:val="single"/>
        </w:rPr>
        <w:t xml:space="preserve"> «Елочка»</w:t>
      </w:r>
      <w:r w:rsidRPr="0054631E">
        <w:rPr>
          <w:rFonts w:ascii="Times New Roman" w:hAnsi="Times New Roman"/>
          <w:sz w:val="28"/>
          <w:szCs w:val="28"/>
        </w:rPr>
        <w:t xml:space="preserve"> Ждут красавицу колючую («рисуют» руками елочку) В каждом доме в декабре. (делают ладошками «дом»). На ветвях зажгут фонарики, (показывают «фонарики»). Искры брызнут в серебре. (руки над головой, пальцы оттопырены). Сразу станет в доме празднично, (берутся за руки и становятся в хоровод). Закружится хоровод. Дед Мороз спешит с подарками, (идут по кругу с воображаемым мешком за плечами). Наступает Новый год. </w:t>
      </w:r>
    </w:p>
    <w:p w:rsidR="009127D1" w:rsidRPr="0054631E" w:rsidRDefault="009127D1" w:rsidP="00493B2C">
      <w:pPr>
        <w:rPr>
          <w:rFonts w:ascii="Times New Roman" w:hAnsi="Times New Roman"/>
          <w:sz w:val="28"/>
          <w:szCs w:val="28"/>
        </w:rPr>
      </w:pPr>
      <w:r w:rsidRPr="0054631E">
        <w:rPr>
          <w:rFonts w:ascii="Times New Roman" w:hAnsi="Times New Roman"/>
          <w:b/>
          <w:sz w:val="28"/>
          <w:szCs w:val="28"/>
          <w:u w:val="single"/>
        </w:rPr>
        <w:t xml:space="preserve"> «Вот окошко распахнулось»</w:t>
      </w:r>
      <w:r w:rsidRPr="0054631E">
        <w:rPr>
          <w:rFonts w:ascii="Times New Roman" w:hAnsi="Times New Roman"/>
          <w:sz w:val="28"/>
          <w:szCs w:val="28"/>
        </w:rPr>
        <w:t xml:space="preserve"> Вот окошко распахнулось (руки в стороны) Вышла кошка на карниз. (имитация мягкой, грациозной походки кошки) Посмотрела кошка наверх, (запрокинуть голову, посмотреть вверх) Посмотрела кошка вниз. (опустить голову, посмотреть вниз) Вот налево повернулась, (повернуть голову налево) Проводила взглядом мух. (повернуть голову направо) Потянулась, улыбнулась (соответствующие движения и мимика) И уселась на карниз. «Котята» (ладошки складываем, пальцы прижимаем друг к другу). </w:t>
      </w:r>
    </w:p>
    <w:p w:rsidR="009127D1" w:rsidRPr="0054631E" w:rsidRDefault="009127D1" w:rsidP="00493B2C">
      <w:pPr>
        <w:rPr>
          <w:rFonts w:ascii="Times New Roman" w:hAnsi="Times New Roman"/>
          <w:sz w:val="28"/>
          <w:szCs w:val="28"/>
        </w:rPr>
      </w:pPr>
      <w:r w:rsidRPr="0054631E">
        <w:rPr>
          <w:rFonts w:ascii="Times New Roman" w:hAnsi="Times New Roman"/>
          <w:b/>
          <w:sz w:val="28"/>
          <w:szCs w:val="28"/>
          <w:u w:val="single"/>
        </w:rPr>
        <w:t xml:space="preserve"> «Петух»</w:t>
      </w:r>
      <w:r w:rsidRPr="0054631E">
        <w:rPr>
          <w:rFonts w:ascii="Times New Roman" w:hAnsi="Times New Roman"/>
          <w:sz w:val="28"/>
          <w:szCs w:val="28"/>
        </w:rPr>
        <w:t xml:space="preserve"> Шел по берегу петух, (высокий шаг, «крылья») Поскользнулся, («мельница») В речку - бух! (наклоны) Будет знать петух, Что впредь (грозят указательным пальцем правой руки) Надо под ноги смотреть! (то же левой рукой)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«Самолет»</w:t>
      </w:r>
      <w:r w:rsidRPr="0054631E">
        <w:rPr>
          <w:rFonts w:ascii="Times New Roman" w:hAnsi="Times New Roman"/>
          <w:sz w:val="28"/>
          <w:szCs w:val="28"/>
        </w:rPr>
        <w:t xml:space="preserve"> Я построю самолет, (Разводим руки широко в сторону) Шлем надену и в полет. (Показываем "шлем" над головой) Сквозь волнистые туманы, Полечу в другие страны, (Шевелим пальчиками) Над морями и лесами, Над горами и полями. (Делаем "брызгающие" движения пальцами) Облечу весь шар земной, (Обхватываем воображаемый шар) А потом вернусь домой. (Взмахивающие движения ладонями)</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«Мы – шофёры» </w:t>
      </w:r>
      <w:r w:rsidRPr="0054631E">
        <w:rPr>
          <w:rFonts w:ascii="Times New Roman" w:hAnsi="Times New Roman"/>
          <w:sz w:val="28"/>
          <w:szCs w:val="28"/>
        </w:rPr>
        <w:t xml:space="preserve">Едем – едем на машине (руками крутим руль) Нажимаем на педаль (ногу сгибаем и разгибаем) Газ включаем, выключаем (движения рукой вперёд- назад) Смотрим пристально мы вдаль (ладонь ко лбу вглядываемся вдаль) Дворики смывают капли (руки согнуты в локтях движения вправао-влево) вправо-влево – чистота! Ветер волосы взъерошил ( взъерошить волосы) Мы шофёры – хоть куда! ( выставляем большой палец) </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«Рыбка»</w:t>
      </w:r>
      <w:r w:rsidRPr="0054631E">
        <w:rPr>
          <w:rFonts w:ascii="Times New Roman" w:hAnsi="Times New Roman"/>
          <w:sz w:val="28"/>
          <w:szCs w:val="28"/>
        </w:rPr>
        <w:t xml:space="preserve"> Рыбка плавает в водице. Рыбке весело играть. (две ладошки вместе изображают плавательные движения. Хлопают в ладоши). Рыбка, рыбка, озорница, Мы хотим тебя поймать. (ладони поочередно сжимаются в кулак. плавное движение каждой ладонью.) Рыбка спинку изогнула, Крошку хлебную взяла. (хватательные движения “щепоткой”.) Рыбка хвостиком вильнула, Быстро-быстро уплыла. (плавные сходящиеся и расходящиеся движения обеими руками.)</w:t>
      </w:r>
    </w:p>
    <w:p w:rsidR="009127D1" w:rsidRPr="0054631E" w:rsidRDefault="009127D1" w:rsidP="00493B2C">
      <w:pPr>
        <w:rPr>
          <w:rFonts w:ascii="Times New Roman" w:hAnsi="Times New Roman"/>
          <w:sz w:val="28"/>
          <w:szCs w:val="28"/>
        </w:rPr>
      </w:pPr>
      <w:r w:rsidRPr="00F01A9B">
        <w:rPr>
          <w:rFonts w:ascii="Times New Roman" w:hAnsi="Times New Roman"/>
          <w:b/>
          <w:sz w:val="28"/>
          <w:szCs w:val="28"/>
          <w:u w:val="single"/>
        </w:rPr>
        <w:t xml:space="preserve"> «У оленя дом большой»</w:t>
      </w:r>
      <w:r w:rsidRPr="0054631E">
        <w:rPr>
          <w:rFonts w:ascii="Times New Roman" w:hAnsi="Times New Roman"/>
          <w:sz w:val="28"/>
          <w:szCs w:val="28"/>
        </w:rPr>
        <w:t xml:space="preserve"> У оленя дом большой, (руки над головой – изображаем крышу дома) Он сидит, глядит в окошко. (правым кулачком подпираем щёчку, левой рукой поддерживаем правую) Зайка по полю бежит, (бег на месте) В дверь к нему стучит: (топот ногами, руки на поясе) «Тук-тук, дверь открой, (имитация стука в дверь поочерёдно каждой рукой) Там в лесу охотник злой». (руки на поясе, поворачиваемся вправо и влево) </w:t>
      </w:r>
    </w:p>
    <w:p w:rsidR="009127D1" w:rsidRDefault="009127D1" w:rsidP="00493B2C">
      <w:pPr>
        <w:rPr>
          <w:rFonts w:ascii="Times New Roman" w:hAnsi="Times New Roman"/>
          <w:sz w:val="28"/>
          <w:szCs w:val="28"/>
        </w:rPr>
      </w:pPr>
      <w:r w:rsidRPr="00B2778A">
        <w:rPr>
          <w:rFonts w:ascii="Times New Roman" w:hAnsi="Times New Roman"/>
          <w:b/>
          <w:sz w:val="28"/>
          <w:szCs w:val="28"/>
          <w:u w:val="single"/>
        </w:rPr>
        <w:t xml:space="preserve"> «Фикус»</w:t>
      </w:r>
      <w:r w:rsidRPr="0054631E">
        <w:rPr>
          <w:rFonts w:ascii="Times New Roman" w:hAnsi="Times New Roman"/>
          <w:sz w:val="28"/>
          <w:szCs w:val="28"/>
        </w:rPr>
        <w:t xml:space="preserve"> Ну-ка, фикус, похвались – (хлопки) Вот какой огромный лист! (растопырить пальцы рук) Сделан будто бы из кожи, (потереть ладони) Фикус, мы тебе поможем: (сжимать и разжимать кисти рук) Каждый толстенький твой лист (прижать ладони друг к другу) Вымоем старательно. (поглаживаем кисти «моем») Зеленей ты становись (хлопки) Ростом - с воспитателя! (п</w:t>
      </w:r>
      <w:r>
        <w:rPr>
          <w:rFonts w:ascii="Times New Roman" w:hAnsi="Times New Roman"/>
          <w:sz w:val="28"/>
          <w:szCs w:val="28"/>
        </w:rPr>
        <w:t xml:space="preserve">отянуться, руки поднять вверх) </w:t>
      </w:r>
    </w:p>
    <w:p w:rsidR="009127D1" w:rsidRPr="0054631E" w:rsidRDefault="009127D1" w:rsidP="00493B2C">
      <w:pPr>
        <w:rPr>
          <w:rFonts w:ascii="Times New Roman" w:hAnsi="Times New Roman"/>
          <w:sz w:val="28"/>
          <w:szCs w:val="28"/>
        </w:rPr>
      </w:pPr>
      <w:r w:rsidRPr="00B2778A">
        <w:rPr>
          <w:rFonts w:ascii="Times New Roman" w:hAnsi="Times New Roman"/>
          <w:b/>
          <w:sz w:val="28"/>
          <w:szCs w:val="28"/>
          <w:u w:val="single"/>
        </w:rPr>
        <w:t xml:space="preserve"> «Мы военные»</w:t>
      </w:r>
      <w:r w:rsidRPr="0054631E">
        <w:rPr>
          <w:rFonts w:ascii="Times New Roman" w:hAnsi="Times New Roman"/>
          <w:sz w:val="28"/>
          <w:szCs w:val="28"/>
        </w:rPr>
        <w:t xml:space="preserve"> Мы станем все военными, (шагают на месте) Большими, здоровенными. (руки вытянуть вверх, опустить через стороны). Будем в Армии служить, Будем Родину любить. (движения повторяются). Сад и дом свой охранять, (наклон вперёд, смотрим в «бинокль»). Будем мир мы защищать! (шагают на месте). </w:t>
      </w:r>
    </w:p>
    <w:p w:rsidR="009127D1" w:rsidRPr="0054631E" w:rsidRDefault="009127D1" w:rsidP="00493B2C">
      <w:pPr>
        <w:rPr>
          <w:rFonts w:ascii="Times New Roman" w:hAnsi="Times New Roman"/>
          <w:sz w:val="28"/>
          <w:szCs w:val="28"/>
        </w:rPr>
      </w:pPr>
      <w:r w:rsidRPr="00B2778A">
        <w:rPr>
          <w:rFonts w:ascii="Times New Roman" w:hAnsi="Times New Roman"/>
          <w:b/>
          <w:sz w:val="28"/>
          <w:szCs w:val="28"/>
          <w:u w:val="single"/>
        </w:rPr>
        <w:t xml:space="preserve"> «Хлеб»</w:t>
      </w:r>
      <w:r w:rsidRPr="0054631E">
        <w:rPr>
          <w:rFonts w:ascii="Times New Roman" w:hAnsi="Times New Roman"/>
          <w:sz w:val="28"/>
          <w:szCs w:val="28"/>
        </w:rPr>
        <w:t xml:space="preserve"> Пекарь, пекарь, (хлопают в ладоши). Из муки испеки нам колобки (пекут колобки). Да сушки – Ванюшке, Да баранки – Танюшке, Да бублики – Гришке, Да крендель – Маришке! (соединяют большие и указательные пальцы. Большие и средние пальцы. Большие и безымянные пальцы. Хлопают в ладоши). </w:t>
      </w:r>
    </w:p>
    <w:p w:rsidR="009127D1" w:rsidRDefault="009127D1" w:rsidP="00493B2C">
      <w:pPr>
        <w:rPr>
          <w:rFonts w:ascii="Times New Roman" w:hAnsi="Times New Roman"/>
          <w:sz w:val="28"/>
          <w:szCs w:val="28"/>
        </w:rPr>
      </w:pPr>
    </w:p>
    <w:p w:rsidR="009127D1" w:rsidRPr="0054631E" w:rsidRDefault="009127D1" w:rsidP="00493B2C">
      <w:pPr>
        <w:rPr>
          <w:rFonts w:ascii="Times New Roman" w:hAnsi="Times New Roman"/>
          <w:sz w:val="28"/>
          <w:szCs w:val="28"/>
        </w:rPr>
      </w:pPr>
      <w:r w:rsidRPr="00B2778A">
        <w:rPr>
          <w:rFonts w:ascii="Times New Roman" w:hAnsi="Times New Roman"/>
          <w:b/>
          <w:sz w:val="28"/>
          <w:szCs w:val="28"/>
          <w:u w:val="single"/>
        </w:rPr>
        <w:t>«Весна»</w:t>
      </w:r>
      <w:r w:rsidRPr="0054631E">
        <w:rPr>
          <w:rFonts w:ascii="Times New Roman" w:hAnsi="Times New Roman"/>
          <w:sz w:val="28"/>
          <w:szCs w:val="28"/>
        </w:rPr>
        <w:t xml:space="preserve"> Солнышко, золотое донышко — (пальчики по два раза касаются большого пальца) Гори ясно, чтобы не погасло — (пальчики по два раза касаются большого пальца) Побежал в саду ручей — (указательным и средним пальцами бегают по столу) Прилетели сто грачей — (скрещивают кисти и изображают машущие крылья) А сугробы тают — (работают кистями, сжимая кулачки) Цветочки подрастают — (трясут пальцами над головой). </w:t>
      </w:r>
    </w:p>
    <w:p w:rsidR="009127D1" w:rsidRPr="0054631E" w:rsidRDefault="009127D1" w:rsidP="00493B2C">
      <w:pPr>
        <w:rPr>
          <w:rFonts w:ascii="Times New Roman" w:hAnsi="Times New Roman"/>
          <w:sz w:val="28"/>
          <w:szCs w:val="28"/>
        </w:rPr>
      </w:pPr>
      <w:r w:rsidRPr="0054631E">
        <w:rPr>
          <w:rFonts w:ascii="Times New Roman" w:hAnsi="Times New Roman"/>
          <w:sz w:val="28"/>
          <w:szCs w:val="28"/>
        </w:rPr>
        <w:t xml:space="preserve">  </w:t>
      </w:r>
      <w:r w:rsidRPr="00B2778A">
        <w:rPr>
          <w:rFonts w:ascii="Times New Roman" w:hAnsi="Times New Roman"/>
          <w:b/>
          <w:sz w:val="28"/>
          <w:szCs w:val="28"/>
          <w:u w:val="single"/>
        </w:rPr>
        <w:t>«Космонавт»</w:t>
      </w:r>
      <w:r w:rsidRPr="0054631E">
        <w:rPr>
          <w:rFonts w:ascii="Times New Roman" w:hAnsi="Times New Roman"/>
          <w:sz w:val="28"/>
          <w:szCs w:val="28"/>
        </w:rPr>
        <w:t xml:space="preserve"> В тёмном небе звёзды светят, (пальцы сжимают и разжимают) Космонавт летит в ракете. (ладони сомкнуты над головой) День летит и ночь летит И на землю вниз глядит. Видит сверху он поля, (соединяют пальцы) Горы, реки и моря. (руки разводят в стороны) Видит он весь шар земной, Шар земной – наш дом родной. (ладони над головой «крышей»). </w:t>
      </w:r>
    </w:p>
    <w:p w:rsidR="009127D1" w:rsidRPr="0054631E" w:rsidRDefault="009127D1" w:rsidP="00493B2C">
      <w:pPr>
        <w:rPr>
          <w:rFonts w:ascii="Times New Roman" w:hAnsi="Times New Roman"/>
          <w:sz w:val="28"/>
          <w:szCs w:val="28"/>
        </w:rPr>
      </w:pPr>
      <w:r w:rsidRPr="00B2778A">
        <w:rPr>
          <w:rFonts w:ascii="Times New Roman" w:hAnsi="Times New Roman"/>
          <w:b/>
          <w:sz w:val="28"/>
          <w:szCs w:val="28"/>
          <w:u w:val="single"/>
        </w:rPr>
        <w:t xml:space="preserve"> «Пчела»</w:t>
      </w:r>
      <w:r w:rsidRPr="0054631E">
        <w:rPr>
          <w:rFonts w:ascii="Times New Roman" w:hAnsi="Times New Roman"/>
          <w:sz w:val="28"/>
          <w:szCs w:val="28"/>
        </w:rPr>
        <w:t xml:space="preserve"> Прилетела к нам вчера (машут ладошками). Полосатая пчела. (на каждое название насекомого загибают пальчик) А за нею шмель – шмелёк И весёлый мотылёк, Два жука и стрекоза, Как фонарики глаза. (делают кружочки из пальчиков и подносят к глазам). Пожужжали, полетали, (машут ладошками). От усталости упали. (роняют ладони) </w:t>
      </w:r>
    </w:p>
    <w:p w:rsidR="009127D1" w:rsidRPr="0054631E" w:rsidRDefault="009127D1" w:rsidP="00493B2C">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r w:rsidRPr="003E4966">
        <w:rPr>
          <w:rFonts w:ascii="Times New Roman" w:hAnsi="Times New Roman"/>
          <w:sz w:val="28"/>
          <w:szCs w:val="28"/>
        </w:rPr>
        <w:t xml:space="preserve"> </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r>
        <w:rPr>
          <w:rFonts w:ascii="Times New Roman" w:hAnsi="Times New Roman"/>
          <w:sz w:val="28"/>
          <w:szCs w:val="28"/>
        </w:rPr>
        <w:t>Муниципальное бюджетное дошкольное образовательное учреждение «Детский сад № 48»</w:t>
      </w:r>
    </w:p>
    <w:p w:rsidR="009127D1" w:rsidRDefault="009127D1">
      <w:pPr>
        <w:rPr>
          <w:rFonts w:ascii="Times New Roman" w:hAnsi="Times New Roman"/>
          <w:sz w:val="28"/>
          <w:szCs w:val="28"/>
        </w:rPr>
      </w:pPr>
      <w:r>
        <w:rPr>
          <w:rFonts w:ascii="Times New Roman" w:hAnsi="Times New Roman"/>
          <w:sz w:val="28"/>
          <w:szCs w:val="28"/>
        </w:rPr>
        <w:t>(МБДОУ «Детский сад № 48»</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r>
        <w:rPr>
          <w:rFonts w:ascii="Times New Roman" w:hAnsi="Times New Roman"/>
          <w:sz w:val="28"/>
          <w:szCs w:val="28"/>
        </w:rPr>
        <w:t>«Речедвигательный тренинг для педагогов»</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r>
        <w:rPr>
          <w:rFonts w:ascii="Times New Roman" w:hAnsi="Times New Roman"/>
          <w:sz w:val="28"/>
          <w:szCs w:val="28"/>
        </w:rPr>
        <w:t>Воспитатель: Власова Т.В.</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r>
        <w:rPr>
          <w:rFonts w:ascii="Times New Roman" w:hAnsi="Times New Roman"/>
          <w:sz w:val="28"/>
          <w:szCs w:val="28"/>
        </w:rPr>
        <w:t>г. Барнаул 2024г.</w:t>
      </w: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Default="009127D1">
      <w:pPr>
        <w:rPr>
          <w:rFonts w:ascii="Times New Roman" w:hAnsi="Times New Roman"/>
          <w:sz w:val="28"/>
          <w:szCs w:val="28"/>
        </w:rPr>
      </w:pPr>
    </w:p>
    <w:p w:rsidR="009127D1" w:rsidRPr="00345FE5" w:rsidRDefault="009127D1">
      <w:pPr>
        <w:rPr>
          <w:rFonts w:ascii="Times New Roman" w:hAnsi="Times New Roman"/>
          <w:b/>
          <w:sz w:val="56"/>
          <w:szCs w:val="56"/>
        </w:rPr>
      </w:pPr>
    </w:p>
    <w:p w:rsidR="009127D1" w:rsidRPr="00345FE5" w:rsidRDefault="009127D1" w:rsidP="00345FE5">
      <w:pPr>
        <w:jc w:val="center"/>
        <w:rPr>
          <w:rFonts w:ascii="Times New Roman" w:hAnsi="Times New Roman"/>
          <w:b/>
          <w:sz w:val="56"/>
          <w:szCs w:val="56"/>
        </w:rPr>
      </w:pPr>
    </w:p>
    <w:sectPr w:rsidR="009127D1" w:rsidRPr="00345FE5" w:rsidSect="008F77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966"/>
    <w:rsid w:val="00125197"/>
    <w:rsid w:val="001F2589"/>
    <w:rsid w:val="00345FE5"/>
    <w:rsid w:val="003E4966"/>
    <w:rsid w:val="00493B2C"/>
    <w:rsid w:val="00511DB4"/>
    <w:rsid w:val="0054631E"/>
    <w:rsid w:val="006C5DC1"/>
    <w:rsid w:val="008676D8"/>
    <w:rsid w:val="008F77B8"/>
    <w:rsid w:val="009127D1"/>
    <w:rsid w:val="0098657F"/>
    <w:rsid w:val="009C46E7"/>
    <w:rsid w:val="009D2DA8"/>
    <w:rsid w:val="00A50461"/>
    <w:rsid w:val="00AE2377"/>
    <w:rsid w:val="00AF21FD"/>
    <w:rsid w:val="00B2778A"/>
    <w:rsid w:val="00C10255"/>
    <w:rsid w:val="00CE62DB"/>
    <w:rsid w:val="00DE5E82"/>
    <w:rsid w:val="00EC74AF"/>
    <w:rsid w:val="00F01A9B"/>
    <w:rsid w:val="00F245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7B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9</Pages>
  <Words>2004</Words>
  <Characters>11424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9</cp:revision>
  <dcterms:created xsi:type="dcterms:W3CDTF">2024-02-18T12:41:00Z</dcterms:created>
  <dcterms:modified xsi:type="dcterms:W3CDTF">2024-03-11T07:22:00Z</dcterms:modified>
</cp:coreProperties>
</file>